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78" w:rsidRPr="00B83A7F" w:rsidRDefault="00536278" w:rsidP="00814755">
      <w:pPr>
        <w:jc w:val="both"/>
        <w:rPr>
          <w:rFonts w:ascii="Arial" w:hAnsi="Arial" w:cs="Arial"/>
          <w:lang w:val="fr-BE"/>
        </w:rPr>
      </w:pPr>
    </w:p>
    <w:p w:rsidR="00B83A7F" w:rsidRDefault="00B83A7F" w:rsidP="00B83A7F">
      <w:pPr>
        <w:ind w:left="708" w:hanging="282"/>
        <w:jc w:val="center"/>
        <w:rPr>
          <w:rFonts w:ascii="Arial" w:hAnsi="Arial" w:cs="Arial"/>
          <w:lang w:val="fr-BE"/>
        </w:rPr>
      </w:pPr>
      <w:r>
        <w:rPr>
          <w:rFonts w:ascii="Arial" w:hAnsi="Arial" w:cs="Arial"/>
          <w:b/>
          <w:sz w:val="36"/>
          <w:szCs w:val="36"/>
          <w:lang w:val="fr-BE"/>
        </w:rPr>
        <w:t>Document de suivi de formation continue</w:t>
      </w:r>
    </w:p>
    <w:p w:rsidR="00B83A7F" w:rsidRDefault="00B83A7F" w:rsidP="00B83A7F">
      <w:pPr>
        <w:ind w:left="708" w:hanging="282"/>
        <w:jc w:val="center"/>
        <w:rPr>
          <w:rFonts w:ascii="Arial" w:hAnsi="Arial" w:cs="Arial"/>
          <w:b/>
          <w:sz w:val="36"/>
          <w:szCs w:val="36"/>
          <w:lang w:val="fr-BE"/>
        </w:rPr>
      </w:pPr>
      <w:r>
        <w:rPr>
          <w:rFonts w:ascii="Arial" w:hAnsi="Arial" w:cs="Arial"/>
          <w:b/>
          <w:sz w:val="36"/>
          <w:szCs w:val="36"/>
          <w:lang w:val="fr-BE"/>
        </w:rPr>
        <w:t>des membres actifs de l’ANDL Asbl</w:t>
      </w:r>
    </w:p>
    <w:p w:rsidR="00E41BB9" w:rsidRPr="00FD1974" w:rsidRDefault="00E41BB9" w:rsidP="00B83A7F">
      <w:pPr>
        <w:ind w:left="708" w:hanging="282"/>
        <w:jc w:val="center"/>
        <w:rPr>
          <w:rFonts w:ascii="Arial" w:hAnsi="Arial" w:cs="Arial"/>
          <w:lang w:val="fr-BE"/>
        </w:rPr>
      </w:pPr>
    </w:p>
    <w:p w:rsidR="005C04A4" w:rsidRDefault="005C04A4" w:rsidP="005C04A4">
      <w:pPr>
        <w:jc w:val="both"/>
        <w:rPr>
          <w:rFonts w:ascii="Arial" w:eastAsia="MS Mincho" w:hAnsi="Arial" w:cs="Arial"/>
          <w:sz w:val="28"/>
          <w:szCs w:val="28"/>
          <w:lang w:val="fr-BE"/>
        </w:rPr>
      </w:pPr>
      <w:r w:rsidRPr="005C04A4">
        <w:rPr>
          <w:rFonts w:ascii="Arial" w:eastAsia="MS Mincho" w:hAnsi="Arial" w:cs="Arial"/>
          <w:sz w:val="28"/>
          <w:szCs w:val="28"/>
          <w:lang w:val="fr-BE"/>
        </w:rPr>
        <w:t>Ce document</w:t>
      </w:r>
      <w:r w:rsidR="00E41BB9" w:rsidRPr="005C04A4">
        <w:rPr>
          <w:rFonts w:ascii="Arial" w:eastAsia="MS Mincho" w:hAnsi="Arial" w:cs="Arial"/>
          <w:sz w:val="28"/>
          <w:szCs w:val="28"/>
          <w:lang w:val="fr-BE"/>
        </w:rPr>
        <w:t xml:space="preserve"> n’est valable que s’il est </w:t>
      </w:r>
    </w:p>
    <w:p w:rsidR="005C04A4" w:rsidRDefault="005C04A4" w:rsidP="005C04A4">
      <w:pPr>
        <w:numPr>
          <w:ilvl w:val="0"/>
          <w:numId w:val="24"/>
        </w:numPr>
        <w:jc w:val="both"/>
        <w:rPr>
          <w:rFonts w:ascii="Arial" w:eastAsia="MS Mincho" w:hAnsi="Arial" w:cs="Arial"/>
          <w:sz w:val="28"/>
          <w:szCs w:val="28"/>
          <w:lang w:val="fr-BE"/>
        </w:rPr>
      </w:pPr>
      <w:r w:rsidRPr="005C04A4">
        <w:rPr>
          <w:rFonts w:ascii="Arial" w:eastAsia="MS Mincho" w:hAnsi="Arial" w:cs="Arial"/>
          <w:sz w:val="28"/>
          <w:szCs w:val="28"/>
          <w:lang w:val="fr-BE"/>
        </w:rPr>
        <w:t>dûment complété</w:t>
      </w:r>
    </w:p>
    <w:p w:rsidR="00E41BB9" w:rsidRPr="005C04A4" w:rsidRDefault="00E41BB9" w:rsidP="005C04A4">
      <w:pPr>
        <w:numPr>
          <w:ilvl w:val="0"/>
          <w:numId w:val="24"/>
        </w:numPr>
        <w:jc w:val="both"/>
        <w:rPr>
          <w:rFonts w:ascii="Arial" w:eastAsia="MS Mincho" w:hAnsi="Arial" w:cs="Arial"/>
          <w:sz w:val="28"/>
          <w:szCs w:val="28"/>
          <w:lang w:val="fr-BE"/>
        </w:rPr>
      </w:pPr>
      <w:r w:rsidRPr="005C04A4">
        <w:rPr>
          <w:rFonts w:ascii="Arial" w:eastAsia="MS Mincho" w:hAnsi="Arial" w:cs="Arial"/>
          <w:sz w:val="28"/>
          <w:szCs w:val="28"/>
          <w:lang w:val="fr-BE"/>
        </w:rPr>
        <w:t>accompagné pour chaque formation i</w:t>
      </w:r>
      <w:r w:rsidR="005C04A4">
        <w:rPr>
          <w:rFonts w:ascii="Arial" w:eastAsia="MS Mincho" w:hAnsi="Arial" w:cs="Arial"/>
          <w:sz w:val="28"/>
          <w:szCs w:val="28"/>
          <w:lang w:val="fr-BE"/>
        </w:rPr>
        <w:t>ndiquée</w:t>
      </w:r>
      <w:r w:rsidR="000150F2">
        <w:rPr>
          <w:rFonts w:ascii="Arial" w:eastAsia="MS Mincho" w:hAnsi="Arial" w:cs="Arial"/>
          <w:sz w:val="28"/>
          <w:szCs w:val="28"/>
          <w:lang w:val="fr-BE"/>
        </w:rPr>
        <w:t> :</w:t>
      </w:r>
      <w:r w:rsidRPr="005C04A4">
        <w:rPr>
          <w:rFonts w:ascii="Arial" w:eastAsia="MS Mincho" w:hAnsi="Arial" w:cs="Arial"/>
          <w:sz w:val="28"/>
          <w:szCs w:val="28"/>
          <w:lang w:val="fr-BE"/>
        </w:rPr>
        <w:t xml:space="preserve">  </w:t>
      </w:r>
    </w:p>
    <w:p w:rsidR="00E41BB9" w:rsidRPr="005C04A4" w:rsidRDefault="005C04A4" w:rsidP="005C04A4">
      <w:pPr>
        <w:numPr>
          <w:ilvl w:val="1"/>
          <w:numId w:val="24"/>
        </w:numPr>
        <w:jc w:val="both"/>
        <w:rPr>
          <w:rFonts w:ascii="Arial" w:eastAsia="MS Mincho" w:hAnsi="Arial" w:cs="Arial"/>
          <w:sz w:val="28"/>
          <w:szCs w:val="28"/>
          <w:lang w:val="fr-BE"/>
        </w:rPr>
      </w:pPr>
      <w:r>
        <w:rPr>
          <w:rFonts w:ascii="Arial" w:eastAsia="MS Mincho" w:hAnsi="Arial" w:cs="Arial"/>
          <w:sz w:val="28"/>
          <w:szCs w:val="28"/>
          <w:lang w:val="fr-BE"/>
        </w:rPr>
        <w:t>du programme détaillé</w:t>
      </w:r>
    </w:p>
    <w:p w:rsidR="00E41BB9" w:rsidRPr="005C04A4" w:rsidRDefault="00E41BB9" w:rsidP="005C04A4">
      <w:pPr>
        <w:numPr>
          <w:ilvl w:val="1"/>
          <w:numId w:val="24"/>
        </w:numPr>
        <w:jc w:val="both"/>
        <w:rPr>
          <w:rFonts w:ascii="Arial" w:eastAsia="MS Mincho" w:hAnsi="Arial" w:cs="Arial"/>
          <w:sz w:val="28"/>
          <w:szCs w:val="28"/>
          <w:lang w:val="fr-BE"/>
        </w:rPr>
      </w:pPr>
      <w:r w:rsidRPr="005C04A4">
        <w:rPr>
          <w:rFonts w:ascii="Arial" w:eastAsia="MS Mincho" w:hAnsi="Arial" w:cs="Arial"/>
          <w:sz w:val="28"/>
          <w:szCs w:val="28"/>
          <w:lang w:val="fr-BE"/>
        </w:rPr>
        <w:t xml:space="preserve">de l’attestation de présence </w:t>
      </w:r>
    </w:p>
    <w:p w:rsidR="00331241" w:rsidRDefault="00331241" w:rsidP="005C04A4">
      <w:pPr>
        <w:jc w:val="center"/>
        <w:rPr>
          <w:rFonts w:ascii="Arial" w:hAnsi="Arial" w:cs="Arial"/>
          <w:b/>
          <w:sz w:val="36"/>
          <w:szCs w:val="36"/>
          <w:lang w:val="fr-BE"/>
        </w:rPr>
      </w:pPr>
    </w:p>
    <w:p w:rsidR="00B83A7F" w:rsidRDefault="00B83A7F" w:rsidP="00B83A7F">
      <w:pPr>
        <w:jc w:val="center"/>
        <w:rPr>
          <w:rFonts w:ascii="Arial" w:hAnsi="Arial" w:cs="Arial"/>
          <w:b/>
          <w:sz w:val="36"/>
          <w:szCs w:val="36"/>
          <w:lang w:val="fr-BE"/>
        </w:rPr>
      </w:pPr>
      <w:r w:rsidRPr="00F22673">
        <w:rPr>
          <w:rFonts w:ascii="Arial" w:hAnsi="Arial" w:cs="Arial"/>
          <w:b/>
          <w:sz w:val="36"/>
          <w:szCs w:val="36"/>
          <w:lang w:val="fr-BE"/>
        </w:rPr>
        <w:t>Année  20</w:t>
      </w:r>
      <w:r w:rsidR="00A20889">
        <w:rPr>
          <w:rFonts w:ascii="Arial" w:hAnsi="Arial" w:cs="Arial"/>
          <w:b/>
          <w:sz w:val="36"/>
          <w:szCs w:val="36"/>
          <w:lang w:val="fr-BE"/>
        </w:rPr>
        <w:t>19</w:t>
      </w:r>
      <w:bookmarkStart w:id="0" w:name="_GoBack"/>
      <w:bookmarkEnd w:id="0"/>
    </w:p>
    <w:p w:rsidR="00B83A7F" w:rsidRDefault="00B83A7F" w:rsidP="00B83A7F">
      <w:pPr>
        <w:jc w:val="center"/>
        <w:rPr>
          <w:rFonts w:ascii="Arial" w:hAnsi="Arial" w:cs="Arial"/>
          <w:b/>
          <w:lang w:val="fr-BE"/>
        </w:rPr>
      </w:pPr>
    </w:p>
    <w:p w:rsidR="00CC53A4" w:rsidRDefault="00CC53A4" w:rsidP="00B83A7F">
      <w:pPr>
        <w:jc w:val="center"/>
        <w:rPr>
          <w:rFonts w:ascii="Arial" w:hAnsi="Arial" w:cs="Arial"/>
          <w:b/>
          <w:lang w:val="fr-BE"/>
        </w:rPr>
      </w:pPr>
    </w:p>
    <w:p w:rsidR="00B83A7F" w:rsidRPr="00E41BB9" w:rsidRDefault="00B83A7F" w:rsidP="00B83A7F">
      <w:pPr>
        <w:rPr>
          <w:rFonts w:ascii="Arial" w:hAnsi="Arial" w:cs="Arial"/>
          <w:b/>
          <w:sz w:val="28"/>
          <w:szCs w:val="28"/>
          <w:lang w:val="fr-BE"/>
        </w:rPr>
      </w:pPr>
      <w:r w:rsidRPr="00E41BB9">
        <w:rPr>
          <w:rFonts w:ascii="Arial" w:hAnsi="Arial" w:cs="Arial"/>
          <w:b/>
          <w:sz w:val="28"/>
          <w:szCs w:val="28"/>
          <w:lang w:val="fr-BE"/>
        </w:rPr>
        <w:t xml:space="preserve">Nom et prénom du membre actif: </w:t>
      </w:r>
      <w:r w:rsidR="00E41BB9">
        <w:rPr>
          <w:rFonts w:ascii="Arial" w:hAnsi="Arial" w:cs="Arial"/>
          <w:b/>
          <w:sz w:val="28"/>
          <w:szCs w:val="28"/>
          <w:lang w:val="fr-BE"/>
        </w:rPr>
        <w:t>……………………………………………</w:t>
      </w:r>
      <w:r w:rsidR="004868C4" w:rsidRPr="00E41BB9">
        <w:rPr>
          <w:rFonts w:ascii="Arial" w:hAnsi="Arial" w:cs="Arial"/>
          <w:b/>
          <w:sz w:val="28"/>
          <w:szCs w:val="28"/>
          <w:lang w:val="fr-BE"/>
        </w:rPr>
        <w:tab/>
      </w:r>
    </w:p>
    <w:p w:rsidR="00B83A7F" w:rsidRDefault="00E25FD0" w:rsidP="00E41BB9">
      <w:pPr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ab/>
      </w:r>
      <w:r>
        <w:rPr>
          <w:rFonts w:ascii="Arial" w:hAnsi="Arial" w:cs="Arial"/>
          <w:b/>
          <w:lang w:val="fr-BE"/>
        </w:rPr>
        <w:tab/>
      </w:r>
    </w:p>
    <w:p w:rsidR="006E2D80" w:rsidRDefault="006E2D80" w:rsidP="00B83A7F">
      <w:pPr>
        <w:jc w:val="center"/>
        <w:rPr>
          <w:rFonts w:ascii="Arial" w:hAnsi="Arial" w:cs="Arial"/>
          <w:b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899"/>
        <w:gridCol w:w="2650"/>
        <w:gridCol w:w="1682"/>
        <w:gridCol w:w="2262"/>
        <w:gridCol w:w="1582"/>
      </w:tblGrid>
      <w:tr w:rsidR="007C4621" w:rsidRPr="00BE1602" w:rsidTr="00B40DDC">
        <w:tc>
          <w:tcPr>
            <w:tcW w:w="933" w:type="dxa"/>
          </w:tcPr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:rsidR="007C4621" w:rsidRPr="00BE1602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  <w:r w:rsidRPr="00BE1602">
              <w:rPr>
                <w:rFonts w:ascii="Arial" w:hAnsi="Arial" w:cs="Arial"/>
                <w:b/>
                <w:lang w:val="fr-BE"/>
              </w:rPr>
              <w:t>Date</w:t>
            </w:r>
          </w:p>
        </w:tc>
        <w:tc>
          <w:tcPr>
            <w:tcW w:w="899" w:type="dxa"/>
          </w:tcPr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:rsidR="007C4621" w:rsidRPr="00BE1602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  <w:r w:rsidRPr="00BE1602">
              <w:rPr>
                <w:rFonts w:ascii="Arial" w:hAnsi="Arial" w:cs="Arial"/>
                <w:b/>
                <w:lang w:val="fr-BE"/>
              </w:rPr>
              <w:t>Durée (hrs)</w:t>
            </w:r>
          </w:p>
        </w:tc>
        <w:tc>
          <w:tcPr>
            <w:tcW w:w="2650" w:type="dxa"/>
          </w:tcPr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:rsidR="007C4621" w:rsidRPr="00BE1602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  <w:r w:rsidRPr="00BE1602">
              <w:rPr>
                <w:rFonts w:ascii="Arial" w:hAnsi="Arial" w:cs="Arial"/>
                <w:b/>
                <w:lang w:val="fr-BE"/>
              </w:rPr>
              <w:t xml:space="preserve">Thème de la formation </w:t>
            </w:r>
          </w:p>
        </w:tc>
        <w:tc>
          <w:tcPr>
            <w:tcW w:w="1682" w:type="dxa"/>
          </w:tcPr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Lieu</w:t>
            </w:r>
          </w:p>
          <w:p w:rsidR="007C4621" w:rsidRPr="00BE1602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Pays</w:t>
            </w:r>
          </w:p>
        </w:tc>
        <w:tc>
          <w:tcPr>
            <w:tcW w:w="2262" w:type="dxa"/>
          </w:tcPr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:rsidR="007C4621" w:rsidRPr="00BE1602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  <w:r w:rsidRPr="00BE1602">
              <w:rPr>
                <w:rFonts w:ascii="Arial" w:hAnsi="Arial" w:cs="Arial"/>
                <w:b/>
                <w:lang w:val="fr-BE"/>
              </w:rPr>
              <w:t>Organisateur</w:t>
            </w:r>
            <w:r>
              <w:rPr>
                <w:rFonts w:ascii="Arial" w:hAnsi="Arial" w:cs="Arial"/>
                <w:b/>
                <w:lang w:val="fr-BE"/>
              </w:rPr>
              <w:t xml:space="preserve"> et/ou orateurs </w:t>
            </w:r>
            <w:r w:rsidRPr="00E41BB9">
              <w:rPr>
                <w:rFonts w:ascii="Arial" w:hAnsi="Arial" w:cs="Arial"/>
                <w:lang w:val="fr-BE"/>
              </w:rPr>
              <w:t>*</w:t>
            </w:r>
          </w:p>
        </w:tc>
        <w:tc>
          <w:tcPr>
            <w:tcW w:w="1582" w:type="dxa"/>
          </w:tcPr>
          <w:p w:rsidR="007C4621" w:rsidRDefault="00B13D4E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Numéro des documents joints **</w:t>
            </w:r>
          </w:p>
        </w:tc>
      </w:tr>
      <w:tr w:rsidR="007C4621" w:rsidTr="00B40DDC">
        <w:tc>
          <w:tcPr>
            <w:tcW w:w="933" w:type="dxa"/>
          </w:tcPr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899" w:type="dxa"/>
          </w:tcPr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650" w:type="dxa"/>
          </w:tcPr>
          <w:p w:rsidR="007C4621" w:rsidRPr="006E2D80" w:rsidRDefault="007C4621" w:rsidP="0007119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682" w:type="dxa"/>
          </w:tcPr>
          <w:p w:rsidR="007C4621" w:rsidRPr="00A844A9" w:rsidRDefault="007C4621" w:rsidP="00393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7C4621" w:rsidRDefault="007C4621" w:rsidP="00393FBF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1582" w:type="dxa"/>
          </w:tcPr>
          <w:p w:rsidR="007C4621" w:rsidRDefault="007C4621" w:rsidP="00393FBF">
            <w:pPr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7C4621" w:rsidTr="00B40DDC">
        <w:tc>
          <w:tcPr>
            <w:tcW w:w="933" w:type="dxa"/>
          </w:tcPr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899" w:type="dxa"/>
          </w:tcPr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650" w:type="dxa"/>
          </w:tcPr>
          <w:p w:rsidR="007C4621" w:rsidRDefault="007C4621" w:rsidP="00071193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682" w:type="dxa"/>
          </w:tcPr>
          <w:p w:rsidR="007C4621" w:rsidRDefault="007C4621" w:rsidP="00393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7C4621" w:rsidRDefault="007C4621" w:rsidP="00393FBF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1582" w:type="dxa"/>
          </w:tcPr>
          <w:p w:rsidR="007C4621" w:rsidRDefault="007C4621" w:rsidP="00393FBF">
            <w:pPr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7C4621" w:rsidTr="00B40DDC">
        <w:tc>
          <w:tcPr>
            <w:tcW w:w="933" w:type="dxa"/>
          </w:tcPr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899" w:type="dxa"/>
          </w:tcPr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650" w:type="dxa"/>
          </w:tcPr>
          <w:p w:rsidR="007C4621" w:rsidRPr="00413243" w:rsidRDefault="007C4621" w:rsidP="00071193">
            <w:pPr>
              <w:jc w:val="center"/>
              <w:rPr>
                <w:rFonts w:ascii="Century Gothic" w:hAnsi="Century Gothic"/>
                <w:sz w:val="22"/>
                <w:szCs w:val="22"/>
                <w:lang w:val="de-DE"/>
              </w:rPr>
            </w:pPr>
          </w:p>
        </w:tc>
        <w:tc>
          <w:tcPr>
            <w:tcW w:w="1682" w:type="dxa"/>
          </w:tcPr>
          <w:p w:rsidR="007C4621" w:rsidRPr="00F269FB" w:rsidRDefault="007C4621" w:rsidP="00393F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:rsidR="007C4621" w:rsidRDefault="007C4621" w:rsidP="00393FBF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1582" w:type="dxa"/>
          </w:tcPr>
          <w:p w:rsidR="007C4621" w:rsidRDefault="007C4621" w:rsidP="00393FBF">
            <w:pPr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7C4621" w:rsidTr="00B40DDC">
        <w:tc>
          <w:tcPr>
            <w:tcW w:w="933" w:type="dxa"/>
          </w:tcPr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:rsidR="007C4621" w:rsidRPr="002C15D8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899" w:type="dxa"/>
          </w:tcPr>
          <w:p w:rsidR="007C4621" w:rsidRPr="002C15D8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650" w:type="dxa"/>
          </w:tcPr>
          <w:p w:rsidR="007C4621" w:rsidRPr="006E2D80" w:rsidRDefault="007C4621" w:rsidP="00071193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1682" w:type="dxa"/>
          </w:tcPr>
          <w:p w:rsidR="007C4621" w:rsidRPr="006E2D80" w:rsidRDefault="007C4621" w:rsidP="00393FBF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2262" w:type="dxa"/>
          </w:tcPr>
          <w:p w:rsidR="007C4621" w:rsidRPr="001165B4" w:rsidRDefault="007C4621" w:rsidP="00393FBF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1582" w:type="dxa"/>
          </w:tcPr>
          <w:p w:rsidR="007C4621" w:rsidRPr="001165B4" w:rsidRDefault="007C4621" w:rsidP="00393FBF">
            <w:pPr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7C4621" w:rsidTr="00B40DDC">
        <w:tc>
          <w:tcPr>
            <w:tcW w:w="933" w:type="dxa"/>
          </w:tcPr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899" w:type="dxa"/>
          </w:tcPr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650" w:type="dxa"/>
          </w:tcPr>
          <w:p w:rsidR="007C4621" w:rsidRPr="006E2D80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1682" w:type="dxa"/>
          </w:tcPr>
          <w:p w:rsidR="007C4621" w:rsidRDefault="007C4621" w:rsidP="00393FBF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2262" w:type="dxa"/>
          </w:tcPr>
          <w:p w:rsidR="007C4621" w:rsidRDefault="007C4621" w:rsidP="00393FBF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1582" w:type="dxa"/>
          </w:tcPr>
          <w:p w:rsidR="007C4621" w:rsidRDefault="007C4621" w:rsidP="00393FBF">
            <w:pPr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7C4621" w:rsidTr="00B40DDC">
        <w:tc>
          <w:tcPr>
            <w:tcW w:w="933" w:type="dxa"/>
          </w:tcPr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899" w:type="dxa"/>
          </w:tcPr>
          <w:p w:rsidR="007C4621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650" w:type="dxa"/>
          </w:tcPr>
          <w:p w:rsidR="007C4621" w:rsidRPr="006E2D80" w:rsidRDefault="007C4621" w:rsidP="0007119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1682" w:type="dxa"/>
          </w:tcPr>
          <w:p w:rsidR="007C4621" w:rsidRDefault="007C4621" w:rsidP="00393FBF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2262" w:type="dxa"/>
          </w:tcPr>
          <w:p w:rsidR="007C4621" w:rsidRDefault="007C4621" w:rsidP="00393FBF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1582" w:type="dxa"/>
          </w:tcPr>
          <w:p w:rsidR="007C4621" w:rsidRDefault="007C4621" w:rsidP="00393FBF">
            <w:pPr>
              <w:jc w:val="center"/>
              <w:rPr>
                <w:rFonts w:ascii="Arial" w:hAnsi="Arial" w:cs="Arial"/>
                <w:lang w:val="fr-BE"/>
              </w:rPr>
            </w:pPr>
          </w:p>
        </w:tc>
      </w:tr>
    </w:tbl>
    <w:p w:rsidR="00B83A7F" w:rsidRDefault="00B83A7F" w:rsidP="00B83A7F">
      <w:pPr>
        <w:jc w:val="center"/>
        <w:rPr>
          <w:rFonts w:ascii="Arial" w:hAnsi="Arial" w:cs="Arial"/>
          <w:b/>
          <w:u w:val="single"/>
          <w:lang w:val="fr-BE"/>
        </w:rPr>
      </w:pPr>
    </w:p>
    <w:p w:rsidR="006E2D80" w:rsidRDefault="00E41BB9" w:rsidP="00E41BB9">
      <w:pPr>
        <w:rPr>
          <w:rFonts w:ascii="Arial" w:hAnsi="Arial" w:cs="Arial"/>
          <w:u w:val="single"/>
          <w:lang w:val="fr-BE"/>
        </w:rPr>
      </w:pPr>
      <w:r>
        <w:rPr>
          <w:rFonts w:ascii="Arial" w:hAnsi="Arial" w:cs="Arial"/>
          <w:b/>
          <w:u w:val="single"/>
          <w:lang w:val="fr-BE"/>
        </w:rPr>
        <w:t xml:space="preserve">* </w:t>
      </w:r>
      <w:r w:rsidR="00E67D8C" w:rsidRPr="00AA3BFF">
        <w:rPr>
          <w:rFonts w:ascii="Arial" w:hAnsi="Arial" w:cs="Arial"/>
          <w:u w:val="single"/>
          <w:lang w:val="fr-BE"/>
        </w:rPr>
        <w:t>Si l’organisateur n’est pas un organisme professionnel reconnu, il est impératif de mentionner le ou les orateurs avec leur fonction respective.</w:t>
      </w:r>
    </w:p>
    <w:p w:rsidR="00E67D8C" w:rsidRPr="00B13D4E" w:rsidRDefault="00B13D4E" w:rsidP="00B13D4E">
      <w:pPr>
        <w:rPr>
          <w:rFonts w:ascii="Arial" w:hAnsi="Arial" w:cs="Arial"/>
          <w:u w:val="single"/>
          <w:lang w:val="fr-BE"/>
        </w:rPr>
      </w:pPr>
      <w:r>
        <w:rPr>
          <w:rFonts w:ascii="Arial" w:hAnsi="Arial" w:cs="Arial"/>
          <w:u w:val="single"/>
          <w:lang w:val="fr-BE"/>
        </w:rPr>
        <w:t>** Les documents joints sont à numéroter et les numéros correspondants à indiquer dans le tableau</w:t>
      </w:r>
    </w:p>
    <w:p w:rsidR="00E67D8C" w:rsidRDefault="00E67D8C" w:rsidP="00B83A7F">
      <w:pPr>
        <w:ind w:left="2832" w:firstLine="708"/>
        <w:jc w:val="center"/>
        <w:rPr>
          <w:rFonts w:ascii="Arial" w:hAnsi="Arial" w:cs="Arial"/>
          <w:lang w:val="fr-BE"/>
        </w:rPr>
      </w:pPr>
    </w:p>
    <w:p w:rsidR="00B83A7F" w:rsidRDefault="00B83A7F" w:rsidP="00B83A7F">
      <w:pPr>
        <w:ind w:left="2832" w:firstLine="708"/>
        <w:jc w:val="center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Certifié exacte, le</w:t>
      </w:r>
      <w:r w:rsidR="00AA3BFF">
        <w:rPr>
          <w:rFonts w:ascii="Arial" w:hAnsi="Arial" w:cs="Arial"/>
          <w:lang w:val="fr-BE"/>
        </w:rPr>
        <w:t>………</w:t>
      </w:r>
      <w:r w:rsidR="00B13D4E">
        <w:rPr>
          <w:rFonts w:ascii="Arial" w:hAnsi="Arial" w:cs="Arial"/>
          <w:lang w:val="fr-BE"/>
        </w:rPr>
        <w:t>…</w:t>
      </w:r>
      <w:r w:rsidR="00AA3BFF">
        <w:rPr>
          <w:rFonts w:ascii="Arial" w:hAnsi="Arial" w:cs="Arial"/>
          <w:lang w:val="fr-BE"/>
        </w:rPr>
        <w:t>………………</w:t>
      </w:r>
      <w:r w:rsidR="002B32A0">
        <w:rPr>
          <w:rFonts w:ascii="Arial" w:hAnsi="Arial" w:cs="Arial"/>
          <w:lang w:val="fr-BE"/>
        </w:rPr>
        <w:t xml:space="preserve"> </w:t>
      </w:r>
    </w:p>
    <w:p w:rsidR="00B83A7F" w:rsidRDefault="00B83A7F" w:rsidP="00B83A7F">
      <w:pPr>
        <w:ind w:left="2124" w:firstLine="708"/>
        <w:jc w:val="center"/>
        <w:rPr>
          <w:rFonts w:ascii="Arial" w:hAnsi="Arial" w:cs="Arial"/>
          <w:lang w:val="fr-BE"/>
        </w:rPr>
      </w:pPr>
    </w:p>
    <w:p w:rsidR="00FD57DD" w:rsidRPr="00B13D4E" w:rsidRDefault="00B83A7F" w:rsidP="00B13D4E">
      <w:pPr>
        <w:ind w:left="2124" w:firstLine="708"/>
        <w:jc w:val="center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Signature du membre actif de l’AND</w:t>
      </w:r>
      <w:r w:rsidR="00AA3BFF">
        <w:rPr>
          <w:rFonts w:ascii="Arial" w:hAnsi="Arial" w:cs="Arial"/>
          <w:lang w:val="fr-BE"/>
        </w:rPr>
        <w:t>L</w:t>
      </w:r>
    </w:p>
    <w:sectPr w:rsidR="00FD57DD" w:rsidRPr="00B13D4E" w:rsidSect="00B75AD9">
      <w:headerReference w:type="default" r:id="rId7"/>
      <w:pgSz w:w="11907" w:h="16840" w:code="9"/>
      <w:pgMar w:top="1977" w:right="567" w:bottom="89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D7E" w:rsidRDefault="00325D7E">
      <w:r>
        <w:separator/>
      </w:r>
    </w:p>
  </w:endnote>
  <w:endnote w:type="continuationSeparator" w:id="0">
    <w:p w:rsidR="00325D7E" w:rsidRDefault="0032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D7E" w:rsidRDefault="00325D7E">
      <w:r>
        <w:separator/>
      </w:r>
    </w:p>
  </w:footnote>
  <w:footnote w:type="continuationSeparator" w:id="0">
    <w:p w:rsidR="00325D7E" w:rsidRDefault="0032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E0F" w:rsidRPr="00FD5242" w:rsidRDefault="00E26CC0" w:rsidP="00696B14">
    <w:pPr>
      <w:pStyle w:val="En-tte"/>
      <w:jc w:val="right"/>
      <w:rPr>
        <w:rFonts w:ascii="Arial" w:hAnsi="Arial" w:cs="Arial"/>
        <w:b/>
        <w:color w:val="339966"/>
        <w:lang w:val="en-GB"/>
      </w:rPr>
    </w:pPr>
    <w:r>
      <w:rPr>
        <w:rFonts w:ascii="Arial" w:hAnsi="Arial" w:cs="Arial"/>
        <w:b/>
        <w:noProof/>
        <w:color w:val="33996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14400" cy="685165"/>
          <wp:effectExtent l="19050" t="0" r="0" b="0"/>
          <wp:wrapNone/>
          <wp:docPr id="2" name="Image 2" descr="logo avec écri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vec écri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1E0F" w:rsidRPr="00FD5242">
      <w:rPr>
        <w:rFonts w:ascii="Arial" w:hAnsi="Arial" w:cs="Arial"/>
        <w:b/>
        <w:color w:val="339966"/>
        <w:lang w:val="en-GB"/>
      </w:rPr>
      <w:t>Annexe</w:t>
    </w:r>
    <w:r w:rsidR="00FD5242" w:rsidRPr="00FD5242">
      <w:rPr>
        <w:rFonts w:ascii="Arial" w:hAnsi="Arial" w:cs="Arial"/>
        <w:b/>
        <w:color w:val="339966"/>
        <w:lang w:val="en-GB"/>
      </w:rPr>
      <w:t>s</w:t>
    </w:r>
    <w:r w:rsidR="00ED1E0F" w:rsidRPr="00FD5242">
      <w:rPr>
        <w:rFonts w:ascii="Arial" w:hAnsi="Arial" w:cs="Arial"/>
        <w:b/>
        <w:color w:val="339966"/>
        <w:lang w:val="en-GB"/>
      </w:rPr>
      <w:t xml:space="preserve"> R</w:t>
    </w:r>
    <w:r w:rsidR="00FD5242" w:rsidRPr="00FD5242">
      <w:rPr>
        <w:rFonts w:ascii="Arial" w:hAnsi="Arial" w:cs="Arial"/>
        <w:b/>
        <w:color w:val="339966"/>
        <w:lang w:val="en-GB"/>
      </w:rPr>
      <w:t>.</w:t>
    </w:r>
    <w:r w:rsidR="00ED1E0F" w:rsidRPr="00FD5242">
      <w:rPr>
        <w:rFonts w:ascii="Arial" w:hAnsi="Arial" w:cs="Arial"/>
        <w:b/>
        <w:color w:val="339966"/>
        <w:lang w:val="en-GB"/>
      </w:rPr>
      <w:t>O</w:t>
    </w:r>
    <w:r w:rsidR="00FD5242" w:rsidRPr="00FD5242">
      <w:rPr>
        <w:rFonts w:ascii="Arial" w:hAnsi="Arial" w:cs="Arial"/>
        <w:b/>
        <w:color w:val="339966"/>
        <w:lang w:val="en-GB"/>
      </w:rPr>
      <w:t>.</w:t>
    </w:r>
    <w:r w:rsidR="00ED1E0F" w:rsidRPr="00FD5242">
      <w:rPr>
        <w:rFonts w:ascii="Arial" w:hAnsi="Arial" w:cs="Arial"/>
        <w:b/>
        <w:color w:val="339966"/>
        <w:lang w:val="en-GB"/>
      </w:rPr>
      <w:t>I</w:t>
    </w:r>
    <w:r w:rsidR="00FD5242" w:rsidRPr="00FD5242">
      <w:rPr>
        <w:rFonts w:ascii="Arial" w:hAnsi="Arial" w:cs="Arial"/>
        <w:b/>
        <w:color w:val="339966"/>
        <w:lang w:val="en-GB"/>
      </w:rPr>
      <w:t>.</w:t>
    </w:r>
    <w:r w:rsidR="00ED1E0F" w:rsidRPr="00FD5242">
      <w:rPr>
        <w:rFonts w:ascii="Arial" w:hAnsi="Arial" w:cs="Arial"/>
        <w:b/>
        <w:color w:val="339966"/>
        <w:lang w:val="en-GB"/>
      </w:rPr>
      <w:t xml:space="preserve"> ANDL </w:t>
    </w:r>
    <w:proofErr w:type="spellStart"/>
    <w:r w:rsidR="00ED1E0F" w:rsidRPr="00FD5242">
      <w:rPr>
        <w:rFonts w:ascii="Arial" w:hAnsi="Arial" w:cs="Arial"/>
        <w:b/>
        <w:color w:val="339966"/>
        <w:lang w:val="en-GB"/>
      </w:rPr>
      <w:t>asbl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DAEDA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D238B9"/>
    <w:multiLevelType w:val="hybridMultilevel"/>
    <w:tmpl w:val="1274472A"/>
    <w:lvl w:ilvl="0" w:tplc="C136CD34">
      <w:start w:val="1"/>
      <w:numFmt w:val="bullet"/>
      <w:lvlText w:val="o"/>
      <w:lvlJc w:val="left"/>
      <w:pPr>
        <w:tabs>
          <w:tab w:val="num" w:pos="1134"/>
        </w:tabs>
        <w:ind w:left="1021" w:hanging="284"/>
      </w:pPr>
      <w:rPr>
        <w:rFonts w:ascii="Courier New" w:hAnsi="Courier New" w:hint="default"/>
      </w:rPr>
    </w:lvl>
    <w:lvl w:ilvl="1" w:tplc="AD0AD2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CCA"/>
    <w:multiLevelType w:val="hybridMultilevel"/>
    <w:tmpl w:val="D98EBB38"/>
    <w:lvl w:ilvl="0" w:tplc="51105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335D"/>
    <w:multiLevelType w:val="hybridMultilevel"/>
    <w:tmpl w:val="D6704274"/>
    <w:lvl w:ilvl="0" w:tplc="164CBDFE">
      <w:start w:val="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E93C42"/>
    <w:multiLevelType w:val="hybridMultilevel"/>
    <w:tmpl w:val="C994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348C7"/>
    <w:multiLevelType w:val="multilevel"/>
    <w:tmpl w:val="D6704274"/>
    <w:lvl w:ilvl="0">
      <w:start w:val="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A54905"/>
    <w:multiLevelType w:val="hybridMultilevel"/>
    <w:tmpl w:val="FA3C7FAA"/>
    <w:lvl w:ilvl="0" w:tplc="1EAAD116">
      <w:start w:val="1190"/>
      <w:numFmt w:val="decimal"/>
      <w:lvlText w:val="%1"/>
      <w:lvlJc w:val="left"/>
      <w:pPr>
        <w:tabs>
          <w:tab w:val="num" w:pos="5670"/>
        </w:tabs>
        <w:ind w:left="5670" w:hanging="1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8" w15:restartNumberingAfterBreak="0">
    <w:nsid w:val="1FDD08DE"/>
    <w:multiLevelType w:val="hybridMultilevel"/>
    <w:tmpl w:val="B4C0CB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10C02"/>
    <w:multiLevelType w:val="hybridMultilevel"/>
    <w:tmpl w:val="52060482"/>
    <w:lvl w:ilvl="0" w:tplc="00030409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E23D34"/>
    <w:multiLevelType w:val="hybridMultilevel"/>
    <w:tmpl w:val="51884B26"/>
    <w:lvl w:ilvl="0" w:tplc="164CBDFE">
      <w:start w:val="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88082C2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359201F"/>
    <w:multiLevelType w:val="hybridMultilevel"/>
    <w:tmpl w:val="25A6C274"/>
    <w:lvl w:ilvl="0" w:tplc="4992D1F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6547314"/>
    <w:multiLevelType w:val="hybridMultilevel"/>
    <w:tmpl w:val="5212DCD6"/>
    <w:lvl w:ilvl="0" w:tplc="08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D40892"/>
    <w:multiLevelType w:val="hybridMultilevel"/>
    <w:tmpl w:val="18549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74859"/>
    <w:multiLevelType w:val="hybridMultilevel"/>
    <w:tmpl w:val="6134972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C0F04"/>
    <w:multiLevelType w:val="hybridMultilevel"/>
    <w:tmpl w:val="38684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32E54"/>
    <w:multiLevelType w:val="hybridMultilevel"/>
    <w:tmpl w:val="2B4A1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5B6846"/>
    <w:multiLevelType w:val="hybridMultilevel"/>
    <w:tmpl w:val="065E92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85BFC"/>
    <w:multiLevelType w:val="hybridMultilevel"/>
    <w:tmpl w:val="39D639AC"/>
    <w:lvl w:ilvl="0" w:tplc="C136CD34">
      <w:start w:val="1"/>
      <w:numFmt w:val="bullet"/>
      <w:lvlText w:val="o"/>
      <w:lvlJc w:val="left"/>
      <w:pPr>
        <w:tabs>
          <w:tab w:val="num" w:pos="1134"/>
        </w:tabs>
        <w:ind w:left="1021" w:hanging="28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3429B1"/>
    <w:multiLevelType w:val="hybridMultilevel"/>
    <w:tmpl w:val="5FA23BC2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273F0"/>
    <w:multiLevelType w:val="hybridMultilevel"/>
    <w:tmpl w:val="12D26E94"/>
    <w:lvl w:ilvl="0" w:tplc="2DDA69D2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85246FD"/>
    <w:multiLevelType w:val="hybridMultilevel"/>
    <w:tmpl w:val="BAC0DD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25DE4"/>
    <w:multiLevelType w:val="hybridMultilevel"/>
    <w:tmpl w:val="89506AA2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4"/>
  </w:num>
  <w:num w:numId="8">
    <w:abstractNumId w:val="3"/>
  </w:num>
  <w:num w:numId="9">
    <w:abstractNumId w:val="0"/>
  </w:num>
  <w:num w:numId="10">
    <w:abstractNumId w:val="17"/>
  </w:num>
  <w:num w:numId="11">
    <w:abstractNumId w:val="1"/>
    <w:lvlOverride w:ilvl="0">
      <w:lvl w:ilvl="0">
        <w:start w:val="1"/>
        <w:numFmt w:val="bullet"/>
        <w:lvlText w:val="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9"/>
  </w:num>
  <w:num w:numId="14">
    <w:abstractNumId w:val="19"/>
  </w:num>
  <w:num w:numId="15">
    <w:abstractNumId w:val="22"/>
  </w:num>
  <w:num w:numId="16">
    <w:abstractNumId w:val="15"/>
  </w:num>
  <w:num w:numId="17">
    <w:abstractNumId w:val="5"/>
  </w:num>
  <w:num w:numId="18">
    <w:abstractNumId w:val="16"/>
  </w:num>
  <w:num w:numId="19">
    <w:abstractNumId w:val="13"/>
  </w:num>
  <w:num w:numId="20">
    <w:abstractNumId w:val="12"/>
  </w:num>
  <w:num w:numId="21">
    <w:abstractNumId w:val="8"/>
  </w:num>
  <w:num w:numId="22">
    <w:abstractNumId w:val="21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89"/>
    <w:rsid w:val="00005C3F"/>
    <w:rsid w:val="00011E64"/>
    <w:rsid w:val="000150F2"/>
    <w:rsid w:val="00015A57"/>
    <w:rsid w:val="0002062E"/>
    <w:rsid w:val="00041668"/>
    <w:rsid w:val="00042CBE"/>
    <w:rsid w:val="00047A3A"/>
    <w:rsid w:val="00061F94"/>
    <w:rsid w:val="00066F79"/>
    <w:rsid w:val="000670C1"/>
    <w:rsid w:val="00071193"/>
    <w:rsid w:val="00072292"/>
    <w:rsid w:val="00083281"/>
    <w:rsid w:val="00084BD9"/>
    <w:rsid w:val="000903F1"/>
    <w:rsid w:val="00093AD1"/>
    <w:rsid w:val="000A3B7A"/>
    <w:rsid w:val="000A742D"/>
    <w:rsid w:val="000C451D"/>
    <w:rsid w:val="000D47E8"/>
    <w:rsid w:val="000D6234"/>
    <w:rsid w:val="000E0B0D"/>
    <w:rsid w:val="000E5316"/>
    <w:rsid w:val="000E54B2"/>
    <w:rsid w:val="000E5D0E"/>
    <w:rsid w:val="000F11EE"/>
    <w:rsid w:val="000F65D0"/>
    <w:rsid w:val="00104914"/>
    <w:rsid w:val="001111DE"/>
    <w:rsid w:val="001165B4"/>
    <w:rsid w:val="00117FF5"/>
    <w:rsid w:val="00127027"/>
    <w:rsid w:val="001354EF"/>
    <w:rsid w:val="001407A0"/>
    <w:rsid w:val="001517FC"/>
    <w:rsid w:val="00155BEB"/>
    <w:rsid w:val="00162EAF"/>
    <w:rsid w:val="001645A9"/>
    <w:rsid w:val="0016511B"/>
    <w:rsid w:val="001658B1"/>
    <w:rsid w:val="00177AC0"/>
    <w:rsid w:val="00195C1C"/>
    <w:rsid w:val="001C4B82"/>
    <w:rsid w:val="001C7523"/>
    <w:rsid w:val="001D64D4"/>
    <w:rsid w:val="001F7C87"/>
    <w:rsid w:val="00211065"/>
    <w:rsid w:val="002168DA"/>
    <w:rsid w:val="0022574B"/>
    <w:rsid w:val="0023246F"/>
    <w:rsid w:val="0023670C"/>
    <w:rsid w:val="00237234"/>
    <w:rsid w:val="0024060E"/>
    <w:rsid w:val="00283EFF"/>
    <w:rsid w:val="002850BA"/>
    <w:rsid w:val="00285A66"/>
    <w:rsid w:val="002974BE"/>
    <w:rsid w:val="002A42FF"/>
    <w:rsid w:val="002A5786"/>
    <w:rsid w:val="002B1EF6"/>
    <w:rsid w:val="002B32A0"/>
    <w:rsid w:val="002B606C"/>
    <w:rsid w:val="002B7F13"/>
    <w:rsid w:val="002C15D8"/>
    <w:rsid w:val="002C72E0"/>
    <w:rsid w:val="002D257C"/>
    <w:rsid w:val="002D3DDD"/>
    <w:rsid w:val="002E2F65"/>
    <w:rsid w:val="002F033C"/>
    <w:rsid w:val="002F20D6"/>
    <w:rsid w:val="002F484E"/>
    <w:rsid w:val="00302325"/>
    <w:rsid w:val="003060A7"/>
    <w:rsid w:val="00306A47"/>
    <w:rsid w:val="00312317"/>
    <w:rsid w:val="00325D7E"/>
    <w:rsid w:val="003307E8"/>
    <w:rsid w:val="0033102C"/>
    <w:rsid w:val="00331241"/>
    <w:rsid w:val="003359D4"/>
    <w:rsid w:val="00337D70"/>
    <w:rsid w:val="00357A62"/>
    <w:rsid w:val="003636A7"/>
    <w:rsid w:val="00375970"/>
    <w:rsid w:val="0038483B"/>
    <w:rsid w:val="003901A1"/>
    <w:rsid w:val="0039257D"/>
    <w:rsid w:val="00393B6F"/>
    <w:rsid w:val="00393FBF"/>
    <w:rsid w:val="0039799A"/>
    <w:rsid w:val="003B2465"/>
    <w:rsid w:val="003B32D5"/>
    <w:rsid w:val="003B411F"/>
    <w:rsid w:val="003D09C8"/>
    <w:rsid w:val="003D0ACF"/>
    <w:rsid w:val="0040358E"/>
    <w:rsid w:val="00404709"/>
    <w:rsid w:val="004112F5"/>
    <w:rsid w:val="00413243"/>
    <w:rsid w:val="00416F3B"/>
    <w:rsid w:val="00435BC1"/>
    <w:rsid w:val="00435F72"/>
    <w:rsid w:val="00440BB9"/>
    <w:rsid w:val="00444883"/>
    <w:rsid w:val="00451A8D"/>
    <w:rsid w:val="00462876"/>
    <w:rsid w:val="004705DF"/>
    <w:rsid w:val="00470CF0"/>
    <w:rsid w:val="00475ADD"/>
    <w:rsid w:val="004837D1"/>
    <w:rsid w:val="004868C4"/>
    <w:rsid w:val="00486E06"/>
    <w:rsid w:val="00491DC7"/>
    <w:rsid w:val="00492679"/>
    <w:rsid w:val="00496100"/>
    <w:rsid w:val="004B2F4C"/>
    <w:rsid w:val="004B3B17"/>
    <w:rsid w:val="004C27ED"/>
    <w:rsid w:val="004C44B4"/>
    <w:rsid w:val="004C4CF7"/>
    <w:rsid w:val="004C7FC1"/>
    <w:rsid w:val="004E2FFF"/>
    <w:rsid w:val="004F42C8"/>
    <w:rsid w:val="004F4434"/>
    <w:rsid w:val="00506B9B"/>
    <w:rsid w:val="005129A8"/>
    <w:rsid w:val="00513471"/>
    <w:rsid w:val="00524574"/>
    <w:rsid w:val="00536278"/>
    <w:rsid w:val="005415A1"/>
    <w:rsid w:val="00542BBF"/>
    <w:rsid w:val="005744EF"/>
    <w:rsid w:val="00594BEE"/>
    <w:rsid w:val="005C04A4"/>
    <w:rsid w:val="005D0233"/>
    <w:rsid w:val="005E2B20"/>
    <w:rsid w:val="005E4039"/>
    <w:rsid w:val="005E4939"/>
    <w:rsid w:val="005F0C4C"/>
    <w:rsid w:val="005F202D"/>
    <w:rsid w:val="005F300A"/>
    <w:rsid w:val="00614D9D"/>
    <w:rsid w:val="00616BBB"/>
    <w:rsid w:val="00616D96"/>
    <w:rsid w:val="006202C3"/>
    <w:rsid w:val="00623586"/>
    <w:rsid w:val="00637A9B"/>
    <w:rsid w:val="00637B52"/>
    <w:rsid w:val="006602C7"/>
    <w:rsid w:val="00662265"/>
    <w:rsid w:val="00665361"/>
    <w:rsid w:val="00666B7A"/>
    <w:rsid w:val="006919FB"/>
    <w:rsid w:val="00696B14"/>
    <w:rsid w:val="006A6CFB"/>
    <w:rsid w:val="006B5D2A"/>
    <w:rsid w:val="006B7C06"/>
    <w:rsid w:val="006C1F60"/>
    <w:rsid w:val="006C638E"/>
    <w:rsid w:val="006C6442"/>
    <w:rsid w:val="006C6E7E"/>
    <w:rsid w:val="006D3C90"/>
    <w:rsid w:val="006E040E"/>
    <w:rsid w:val="006E2D80"/>
    <w:rsid w:val="006E40E1"/>
    <w:rsid w:val="00705240"/>
    <w:rsid w:val="00706A87"/>
    <w:rsid w:val="0071638C"/>
    <w:rsid w:val="007201D9"/>
    <w:rsid w:val="00722DB5"/>
    <w:rsid w:val="00737C2B"/>
    <w:rsid w:val="00741364"/>
    <w:rsid w:val="007604C4"/>
    <w:rsid w:val="00764D3A"/>
    <w:rsid w:val="00766205"/>
    <w:rsid w:val="00767581"/>
    <w:rsid w:val="00773A1B"/>
    <w:rsid w:val="007767E0"/>
    <w:rsid w:val="00776CCB"/>
    <w:rsid w:val="00780715"/>
    <w:rsid w:val="00785BC8"/>
    <w:rsid w:val="00791110"/>
    <w:rsid w:val="007A15E6"/>
    <w:rsid w:val="007A19C7"/>
    <w:rsid w:val="007B31C0"/>
    <w:rsid w:val="007C4621"/>
    <w:rsid w:val="007C5617"/>
    <w:rsid w:val="007C63FD"/>
    <w:rsid w:val="007D2A40"/>
    <w:rsid w:val="007D6EA7"/>
    <w:rsid w:val="007E16B0"/>
    <w:rsid w:val="007E4B29"/>
    <w:rsid w:val="007E6327"/>
    <w:rsid w:val="00801C57"/>
    <w:rsid w:val="00811BF0"/>
    <w:rsid w:val="008136B9"/>
    <w:rsid w:val="00814755"/>
    <w:rsid w:val="00822795"/>
    <w:rsid w:val="00827432"/>
    <w:rsid w:val="00827912"/>
    <w:rsid w:val="008312DE"/>
    <w:rsid w:val="0084090B"/>
    <w:rsid w:val="00843B05"/>
    <w:rsid w:val="0084559C"/>
    <w:rsid w:val="00846894"/>
    <w:rsid w:val="0085523F"/>
    <w:rsid w:val="00863BF7"/>
    <w:rsid w:val="008675F4"/>
    <w:rsid w:val="008779AE"/>
    <w:rsid w:val="0088538C"/>
    <w:rsid w:val="00890068"/>
    <w:rsid w:val="00890BCA"/>
    <w:rsid w:val="00894950"/>
    <w:rsid w:val="008958B1"/>
    <w:rsid w:val="008A6FCE"/>
    <w:rsid w:val="008B4211"/>
    <w:rsid w:val="008C7EC6"/>
    <w:rsid w:val="008E1F3F"/>
    <w:rsid w:val="008E2BA9"/>
    <w:rsid w:val="008E7E3F"/>
    <w:rsid w:val="008F0001"/>
    <w:rsid w:val="00902F6B"/>
    <w:rsid w:val="00916719"/>
    <w:rsid w:val="00922308"/>
    <w:rsid w:val="00924ECE"/>
    <w:rsid w:val="00925F2E"/>
    <w:rsid w:val="00927DD2"/>
    <w:rsid w:val="009409BD"/>
    <w:rsid w:val="00940FC7"/>
    <w:rsid w:val="009636A2"/>
    <w:rsid w:val="00964076"/>
    <w:rsid w:val="00965007"/>
    <w:rsid w:val="00970AB2"/>
    <w:rsid w:val="00970FE1"/>
    <w:rsid w:val="009961ED"/>
    <w:rsid w:val="009B4C50"/>
    <w:rsid w:val="009C3D56"/>
    <w:rsid w:val="009E2EAA"/>
    <w:rsid w:val="009E4178"/>
    <w:rsid w:val="009E58C8"/>
    <w:rsid w:val="009E666F"/>
    <w:rsid w:val="009F3BD6"/>
    <w:rsid w:val="009F6454"/>
    <w:rsid w:val="009F65A4"/>
    <w:rsid w:val="00A07025"/>
    <w:rsid w:val="00A11C7D"/>
    <w:rsid w:val="00A20889"/>
    <w:rsid w:val="00A25C5B"/>
    <w:rsid w:val="00A34FBD"/>
    <w:rsid w:val="00A35DE8"/>
    <w:rsid w:val="00A36387"/>
    <w:rsid w:val="00A37093"/>
    <w:rsid w:val="00A624A7"/>
    <w:rsid w:val="00A648E2"/>
    <w:rsid w:val="00A65CE4"/>
    <w:rsid w:val="00A70D36"/>
    <w:rsid w:val="00A7373E"/>
    <w:rsid w:val="00A844A9"/>
    <w:rsid w:val="00A92099"/>
    <w:rsid w:val="00A92C01"/>
    <w:rsid w:val="00AA00B1"/>
    <w:rsid w:val="00AA2660"/>
    <w:rsid w:val="00AA3BFF"/>
    <w:rsid w:val="00AC7777"/>
    <w:rsid w:val="00AD0FC6"/>
    <w:rsid w:val="00AD5484"/>
    <w:rsid w:val="00AE6C16"/>
    <w:rsid w:val="00AF2691"/>
    <w:rsid w:val="00AF4F62"/>
    <w:rsid w:val="00AF7EA6"/>
    <w:rsid w:val="00B016E7"/>
    <w:rsid w:val="00B05C4E"/>
    <w:rsid w:val="00B134B4"/>
    <w:rsid w:val="00B13D4E"/>
    <w:rsid w:val="00B341DF"/>
    <w:rsid w:val="00B40DDC"/>
    <w:rsid w:val="00B45416"/>
    <w:rsid w:val="00B45FAE"/>
    <w:rsid w:val="00B51C4F"/>
    <w:rsid w:val="00B536FA"/>
    <w:rsid w:val="00B61C1E"/>
    <w:rsid w:val="00B62B9E"/>
    <w:rsid w:val="00B71430"/>
    <w:rsid w:val="00B75823"/>
    <w:rsid w:val="00B75AD9"/>
    <w:rsid w:val="00B831F2"/>
    <w:rsid w:val="00B83A7F"/>
    <w:rsid w:val="00B861E8"/>
    <w:rsid w:val="00B862EF"/>
    <w:rsid w:val="00B92FA2"/>
    <w:rsid w:val="00B96E3A"/>
    <w:rsid w:val="00BA154B"/>
    <w:rsid w:val="00BB0CFD"/>
    <w:rsid w:val="00BB17F3"/>
    <w:rsid w:val="00BC2CA0"/>
    <w:rsid w:val="00BC7DF4"/>
    <w:rsid w:val="00BC7E19"/>
    <w:rsid w:val="00BD505D"/>
    <w:rsid w:val="00BD6D29"/>
    <w:rsid w:val="00BD7870"/>
    <w:rsid w:val="00BE1602"/>
    <w:rsid w:val="00BE68E6"/>
    <w:rsid w:val="00C10837"/>
    <w:rsid w:val="00C2036F"/>
    <w:rsid w:val="00C22EBF"/>
    <w:rsid w:val="00C257F7"/>
    <w:rsid w:val="00C27633"/>
    <w:rsid w:val="00C27EB0"/>
    <w:rsid w:val="00C30EF7"/>
    <w:rsid w:val="00C45D69"/>
    <w:rsid w:val="00C46D0E"/>
    <w:rsid w:val="00C6223F"/>
    <w:rsid w:val="00C66521"/>
    <w:rsid w:val="00C76FC6"/>
    <w:rsid w:val="00C84496"/>
    <w:rsid w:val="00C9184B"/>
    <w:rsid w:val="00C938E2"/>
    <w:rsid w:val="00C94E7D"/>
    <w:rsid w:val="00CA731D"/>
    <w:rsid w:val="00CA7CE4"/>
    <w:rsid w:val="00CC1BE1"/>
    <w:rsid w:val="00CC53A4"/>
    <w:rsid w:val="00CD57A1"/>
    <w:rsid w:val="00CD7A2C"/>
    <w:rsid w:val="00CE57ED"/>
    <w:rsid w:val="00CE6219"/>
    <w:rsid w:val="00CE6B40"/>
    <w:rsid w:val="00CF711A"/>
    <w:rsid w:val="00D0433E"/>
    <w:rsid w:val="00D2214F"/>
    <w:rsid w:val="00D37126"/>
    <w:rsid w:val="00D429A0"/>
    <w:rsid w:val="00D50327"/>
    <w:rsid w:val="00D50B06"/>
    <w:rsid w:val="00D50BFD"/>
    <w:rsid w:val="00D542C7"/>
    <w:rsid w:val="00D61843"/>
    <w:rsid w:val="00D75F2C"/>
    <w:rsid w:val="00D7684D"/>
    <w:rsid w:val="00D76B12"/>
    <w:rsid w:val="00D81B2F"/>
    <w:rsid w:val="00D91084"/>
    <w:rsid w:val="00DA6184"/>
    <w:rsid w:val="00DB28EC"/>
    <w:rsid w:val="00DC0AFF"/>
    <w:rsid w:val="00DC7784"/>
    <w:rsid w:val="00DD4C41"/>
    <w:rsid w:val="00DF40CF"/>
    <w:rsid w:val="00DF467D"/>
    <w:rsid w:val="00E2108C"/>
    <w:rsid w:val="00E25FD0"/>
    <w:rsid w:val="00E26CC0"/>
    <w:rsid w:val="00E41BB9"/>
    <w:rsid w:val="00E42E12"/>
    <w:rsid w:val="00E63B43"/>
    <w:rsid w:val="00E67D8C"/>
    <w:rsid w:val="00E803B9"/>
    <w:rsid w:val="00EA6CCB"/>
    <w:rsid w:val="00EB136A"/>
    <w:rsid w:val="00EC43FB"/>
    <w:rsid w:val="00EC7053"/>
    <w:rsid w:val="00EC7DC9"/>
    <w:rsid w:val="00ED1E0F"/>
    <w:rsid w:val="00ED2A93"/>
    <w:rsid w:val="00ED44B9"/>
    <w:rsid w:val="00EE6DC5"/>
    <w:rsid w:val="00EF35E1"/>
    <w:rsid w:val="00EF6F7C"/>
    <w:rsid w:val="00F10512"/>
    <w:rsid w:val="00F105BC"/>
    <w:rsid w:val="00F2175A"/>
    <w:rsid w:val="00F22673"/>
    <w:rsid w:val="00F269FB"/>
    <w:rsid w:val="00F42203"/>
    <w:rsid w:val="00F4424A"/>
    <w:rsid w:val="00F517A5"/>
    <w:rsid w:val="00F5300A"/>
    <w:rsid w:val="00F65735"/>
    <w:rsid w:val="00F67C6D"/>
    <w:rsid w:val="00F716F2"/>
    <w:rsid w:val="00F722C7"/>
    <w:rsid w:val="00F8156D"/>
    <w:rsid w:val="00F83C1E"/>
    <w:rsid w:val="00F84578"/>
    <w:rsid w:val="00FA4C7D"/>
    <w:rsid w:val="00FA507B"/>
    <w:rsid w:val="00FC1BA4"/>
    <w:rsid w:val="00FC34BD"/>
    <w:rsid w:val="00FC35F5"/>
    <w:rsid w:val="00FD1974"/>
    <w:rsid w:val="00FD5242"/>
    <w:rsid w:val="00FD57DD"/>
    <w:rsid w:val="00FD5C08"/>
    <w:rsid w:val="00FD70F1"/>
    <w:rsid w:val="00FE4EAC"/>
    <w:rsid w:val="00FF0D4A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75470A"/>
  <w15:docId w15:val="{BE349157-1F41-4042-A5A4-9C91A1FE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  <w:sz w:val="20"/>
      <w:lang w:val="fr-BE"/>
    </w:rPr>
  </w:style>
  <w:style w:type="paragraph" w:styleId="Titre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Pr>
      <w:rFonts w:ascii="Tahoma" w:hAnsi="Tahoma" w:cs="Tahoma"/>
      <w:color w:val="000000"/>
      <w:sz w:val="20"/>
      <w:lang w:eastAsia="de-DE"/>
    </w:rPr>
  </w:style>
  <w:style w:type="paragraph" w:styleId="Retraitcorpsdetexte">
    <w:name w:val="Body Text Indent"/>
    <w:basedOn w:val="Normal"/>
    <w:pPr>
      <w:spacing w:line="360" w:lineRule="auto"/>
      <w:ind w:left="1068"/>
      <w:jc w:val="both"/>
    </w:pPr>
    <w:rPr>
      <w:rFonts w:ascii="Arial" w:hAnsi="Arial" w:cs="Arial"/>
    </w:rPr>
  </w:style>
  <w:style w:type="paragraph" w:styleId="Retraitcorpsdetexte2">
    <w:name w:val="Body Text Indent 2"/>
    <w:basedOn w:val="Normal"/>
    <w:pPr>
      <w:ind w:left="708"/>
    </w:pPr>
    <w:rPr>
      <w:rFonts w:ascii="Arial" w:hAnsi="Arial" w:cs="Arial"/>
    </w:rPr>
  </w:style>
  <w:style w:type="paragraph" w:styleId="Corpsdetexte">
    <w:name w:val="Body Text"/>
    <w:basedOn w:val="Normal"/>
    <w:rPr>
      <w:rFonts w:ascii="Arial" w:hAnsi="Arial" w:cs="Arial"/>
      <w:b/>
      <w:sz w:val="36"/>
      <w:lang w:val="fr-B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numros">
    <w:name w:val="List Number"/>
    <w:basedOn w:val="Normal"/>
    <w:rsid w:val="001354EF"/>
    <w:pPr>
      <w:keepNext/>
      <w:keepLines/>
      <w:numPr>
        <w:numId w:val="9"/>
      </w:numPr>
      <w:spacing w:before="120"/>
    </w:pPr>
    <w:rPr>
      <w:b/>
      <w:bCs/>
      <w:sz w:val="20"/>
      <w:szCs w:val="20"/>
    </w:rPr>
  </w:style>
  <w:style w:type="paragraph" w:styleId="En-tte">
    <w:name w:val="header"/>
    <w:basedOn w:val="Normal"/>
    <w:rsid w:val="00FD197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FD1974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D81B2F"/>
    <w:pPr>
      <w:overflowPunct w:val="0"/>
      <w:autoSpaceDE w:val="0"/>
      <w:autoSpaceDN w:val="0"/>
      <w:adjustRightInd w:val="0"/>
      <w:textAlignment w:val="baseline"/>
    </w:pPr>
  </w:style>
  <w:style w:type="character" w:styleId="Appelnotedebasdep">
    <w:name w:val="footnote reference"/>
    <w:semiHidden/>
    <w:rsid w:val="00D81B2F"/>
    <w:rPr>
      <w:vertAlign w:val="superscript"/>
    </w:rPr>
  </w:style>
  <w:style w:type="paragraph" w:customStyle="1" w:styleId="Paragraphedeliste1">
    <w:name w:val="Paragraphe de liste1"/>
    <w:basedOn w:val="Normal"/>
    <w:rsid w:val="00FD57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Heading11">
    <w:name w:val="Heading 11"/>
    <w:basedOn w:val="Normal"/>
    <w:next w:val="Normal"/>
    <w:rsid w:val="00FC1BA4"/>
    <w:pPr>
      <w:keepNext/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customStyle="1" w:styleId="Heading21">
    <w:name w:val="Heading 21"/>
    <w:basedOn w:val="Normal"/>
    <w:next w:val="Normal"/>
    <w:rsid w:val="00FC1BA4"/>
    <w:pPr>
      <w:keepNext/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 w:cs="Arial"/>
      <w:i/>
      <w:iCs/>
      <w:sz w:val="22"/>
      <w:szCs w:val="22"/>
    </w:rPr>
  </w:style>
  <w:style w:type="character" w:styleId="Numrodepage">
    <w:name w:val="page number"/>
    <w:basedOn w:val="Policepardfaut"/>
    <w:rsid w:val="00FD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sabelleguilfoyle/Downloads/FC-Mode&#768;le-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FC-Modèle-2017.dotx</Template>
  <TotalTime>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D’ORDRE INTERIEUR DU C</vt:lpstr>
    </vt:vector>
  </TitlesOfParts>
  <Company>FSC</Company>
  <LinksUpToDate>false</LinksUpToDate>
  <CharactersWithSpaces>784</CharactersWithSpaces>
  <SharedDoc>false</SharedDoc>
  <HLinks>
    <vt:vector size="6" baseType="variant">
      <vt:variant>
        <vt:i4>4063395</vt:i4>
      </vt:variant>
      <vt:variant>
        <vt:i4>-1</vt:i4>
      </vt:variant>
      <vt:variant>
        <vt:i4>2050</vt:i4>
      </vt:variant>
      <vt:variant>
        <vt:i4>1</vt:i4>
      </vt:variant>
      <vt:variant>
        <vt:lpwstr>logo avec écriture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D’ORDRE INTERIEUR DU C</dc:title>
  <dc:creator>Isabelle Guilfoyle</dc:creator>
  <cp:lastModifiedBy>Isabelle Guilfoyle</cp:lastModifiedBy>
  <cp:revision>1</cp:revision>
  <cp:lastPrinted>2012-10-12T14:05:00Z</cp:lastPrinted>
  <dcterms:created xsi:type="dcterms:W3CDTF">2019-12-23T10:46:00Z</dcterms:created>
  <dcterms:modified xsi:type="dcterms:W3CDTF">2019-12-23T10:48:00Z</dcterms:modified>
</cp:coreProperties>
</file>